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A6" w:rsidRPr="0005109D" w:rsidRDefault="00F53EA6" w:rsidP="00F53EA6">
      <w:pPr>
        <w:pStyle w:val="Default"/>
        <w:jc w:val="center"/>
        <w:rPr>
          <w:sz w:val="36"/>
          <w:szCs w:val="36"/>
          <w:lang w:val="nb-NO"/>
        </w:rPr>
      </w:pPr>
      <w:bookmarkStart w:id="0" w:name="_GoBack"/>
      <w:bookmarkEnd w:id="0"/>
      <w:r w:rsidRPr="0005109D">
        <w:rPr>
          <w:sz w:val="38"/>
          <w:szCs w:val="36"/>
          <w:lang w:val="nb-NO"/>
        </w:rPr>
        <w:t>PIS-GRUPPE</w:t>
      </w:r>
    </w:p>
    <w:p w:rsidR="00164104" w:rsidRDefault="00F53EA6" w:rsidP="00F53EA6">
      <w:pPr>
        <w:jc w:val="center"/>
        <w:rPr>
          <w:rStyle w:val="A0"/>
          <w:sz w:val="36"/>
          <w:szCs w:val="36"/>
        </w:rPr>
      </w:pPr>
      <w:r w:rsidRPr="00F53EA6">
        <w:rPr>
          <w:rStyle w:val="A0"/>
          <w:sz w:val="36"/>
          <w:szCs w:val="36"/>
        </w:rPr>
        <w:t>Samtalegruppe for barn som har opplevd samlivsbrudd</w:t>
      </w:r>
    </w:p>
    <w:p w:rsidR="00541FA8" w:rsidRDefault="00541FA8" w:rsidP="00F53EA6">
      <w:pPr>
        <w:jc w:val="center"/>
        <w:rPr>
          <w:rStyle w:val="A0"/>
        </w:rPr>
      </w:pPr>
    </w:p>
    <w:p w:rsidR="00F53EA6" w:rsidRDefault="00F53EA6" w:rsidP="00F53EA6">
      <w:pPr>
        <w:rPr>
          <w:rStyle w:val="A0"/>
        </w:rPr>
      </w:pPr>
    </w:p>
    <w:p w:rsidR="00F53EA6" w:rsidRPr="00AF43C6" w:rsidRDefault="00F53EA6" w:rsidP="00F53EA6">
      <w:pPr>
        <w:rPr>
          <w:rStyle w:val="A0"/>
          <w:sz w:val="28"/>
        </w:rPr>
      </w:pPr>
      <w:r w:rsidRPr="00AF43C6">
        <w:rPr>
          <w:rStyle w:val="A0"/>
          <w:sz w:val="28"/>
        </w:rPr>
        <w:t>Miljøterapeut</w:t>
      </w:r>
      <w:r w:rsidR="009400B5">
        <w:rPr>
          <w:rStyle w:val="A0"/>
          <w:sz w:val="28"/>
        </w:rPr>
        <w:t xml:space="preserve"> Joakim Kollsgård</w:t>
      </w:r>
      <w:r w:rsidRPr="00AF43C6">
        <w:rPr>
          <w:rStyle w:val="A0"/>
          <w:sz w:val="28"/>
        </w:rPr>
        <w:t xml:space="preserve"> og helsesøster</w:t>
      </w:r>
      <w:r w:rsidR="009400B5">
        <w:rPr>
          <w:rStyle w:val="A0"/>
          <w:sz w:val="28"/>
        </w:rPr>
        <w:t xml:space="preserve"> Ragnhild W. Nedrelid</w:t>
      </w:r>
      <w:r w:rsidRPr="00AF43C6">
        <w:rPr>
          <w:rStyle w:val="A0"/>
          <w:sz w:val="28"/>
        </w:rPr>
        <w:t xml:space="preserve"> vil start</w:t>
      </w:r>
      <w:r w:rsidR="00AF43C6" w:rsidRPr="00AF43C6">
        <w:rPr>
          <w:rStyle w:val="A0"/>
          <w:sz w:val="28"/>
        </w:rPr>
        <w:t>a</w:t>
      </w:r>
      <w:r w:rsidR="0057355A">
        <w:rPr>
          <w:rStyle w:val="A0"/>
          <w:sz w:val="28"/>
        </w:rPr>
        <w:t xml:space="preserve"> opp med PIS-gruppe på Engelsvoll</w:t>
      </w:r>
      <w:r w:rsidRPr="00AF43C6">
        <w:rPr>
          <w:rStyle w:val="A0"/>
          <w:sz w:val="28"/>
        </w:rPr>
        <w:t xml:space="preserve"> skule nå i </w:t>
      </w:r>
      <w:r w:rsidR="0005109D">
        <w:rPr>
          <w:rStyle w:val="A0"/>
          <w:sz w:val="28"/>
        </w:rPr>
        <w:t>haust.</w:t>
      </w:r>
    </w:p>
    <w:p w:rsidR="00F53EA6" w:rsidRPr="00AF43C6" w:rsidRDefault="00F53EA6" w:rsidP="00F53EA6">
      <w:pPr>
        <w:rPr>
          <w:rStyle w:val="A0"/>
          <w:sz w:val="28"/>
        </w:rPr>
      </w:pPr>
    </w:p>
    <w:p w:rsidR="00F53EA6" w:rsidRPr="00AF43C6" w:rsidRDefault="00F53EA6" w:rsidP="00F53EA6">
      <w:pPr>
        <w:rPr>
          <w:rStyle w:val="A0"/>
          <w:sz w:val="28"/>
        </w:rPr>
      </w:pPr>
      <w:r w:rsidRPr="00AF43C6">
        <w:rPr>
          <w:rStyle w:val="A0"/>
          <w:sz w:val="28"/>
        </w:rPr>
        <w:t>Målet med gruppa;</w:t>
      </w:r>
    </w:p>
    <w:p w:rsidR="00F53EA6" w:rsidRPr="00AF43C6" w:rsidRDefault="00F53EA6" w:rsidP="00E151BF">
      <w:pPr>
        <w:pStyle w:val="Listeavsnitt"/>
        <w:numPr>
          <w:ilvl w:val="0"/>
          <w:numId w:val="2"/>
        </w:numPr>
        <w:rPr>
          <w:rStyle w:val="A0"/>
          <w:rFonts w:ascii="Times New Roman" w:eastAsia="Times New Roman" w:hAnsi="Times New Roman" w:cs="Times New Roman"/>
          <w:color w:val="auto"/>
          <w:sz w:val="36"/>
          <w:szCs w:val="24"/>
          <w:lang w:val="nn-NO" w:eastAsia="nn-NO" w:bidi="ar-SA"/>
        </w:rPr>
      </w:pPr>
      <w:r w:rsidRPr="00AF43C6">
        <w:rPr>
          <w:rStyle w:val="A0"/>
          <w:sz w:val="28"/>
        </w:rPr>
        <w:t>læra å setja ord på det som er vanskeleg</w:t>
      </w:r>
      <w:r w:rsidRPr="00AF43C6">
        <w:rPr>
          <w:rStyle w:val="A0"/>
          <w:sz w:val="28"/>
        </w:rPr>
        <w:tab/>
      </w:r>
      <w:r w:rsidRPr="00AF43C6">
        <w:rPr>
          <w:rStyle w:val="A0"/>
          <w:sz w:val="28"/>
        </w:rPr>
        <w:tab/>
      </w:r>
      <w:r w:rsidRPr="00AF43C6">
        <w:rPr>
          <w:rStyle w:val="A0"/>
          <w:sz w:val="28"/>
        </w:rPr>
        <w:tab/>
      </w:r>
      <w:r w:rsidRPr="00AF43C6">
        <w:rPr>
          <w:rStyle w:val="A0"/>
          <w:sz w:val="28"/>
        </w:rPr>
        <w:tab/>
      </w:r>
      <w:r w:rsidRPr="00AF43C6">
        <w:rPr>
          <w:rStyle w:val="A0"/>
          <w:sz w:val="28"/>
        </w:rPr>
        <w:tab/>
      </w:r>
    </w:p>
    <w:p w:rsidR="00F53EA6" w:rsidRPr="00AF43C6" w:rsidRDefault="00AF43C6" w:rsidP="00E151BF">
      <w:pPr>
        <w:pStyle w:val="Listeavsnitt"/>
        <w:numPr>
          <w:ilvl w:val="0"/>
          <w:numId w:val="2"/>
        </w:numPr>
        <w:rPr>
          <w:rStyle w:val="A0"/>
          <w:sz w:val="28"/>
        </w:rPr>
      </w:pPr>
      <w:r w:rsidRPr="00AF43C6">
        <w:rPr>
          <w:rFonts w:ascii="Eames Century Modern Regular" w:hAnsi="Eames Century Modern Regular" w:cs="Eames Century Modern Regular"/>
          <w:noProof/>
          <w:color w:val="000000"/>
          <w:sz w:val="28"/>
          <w:szCs w:val="22"/>
          <w:lang w:val="nn-NO" w:eastAsia="nn-N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181610</wp:posOffset>
            </wp:positionV>
            <wp:extent cx="1668780" cy="2124075"/>
            <wp:effectExtent l="19050" t="0" r="7620" b="0"/>
            <wp:wrapSquare wrapText="bothSides"/>
            <wp:docPr id="5" name="Bilde 5" descr="http://www.psykiskhelseiskolen.no/postmann/dbase/bilder/even_skilsmi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kiskhelseiskolen.no/postmann/dbase/bilder/even_skilsmis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EA6" w:rsidRPr="00AF43C6">
        <w:rPr>
          <w:rStyle w:val="A0"/>
          <w:sz w:val="28"/>
        </w:rPr>
        <w:t>møta andre barn med same erfaringer, støtta og hjelpa kvarandre</w:t>
      </w:r>
    </w:p>
    <w:p w:rsidR="00F53EA6" w:rsidRPr="00AF43C6" w:rsidRDefault="00F53EA6" w:rsidP="00F53EA6">
      <w:pPr>
        <w:rPr>
          <w:rStyle w:val="A0"/>
          <w:sz w:val="28"/>
        </w:rPr>
      </w:pPr>
    </w:p>
    <w:p w:rsidR="00F53EA6" w:rsidRPr="00AF43C6" w:rsidRDefault="00F53EA6" w:rsidP="00F53EA6">
      <w:pPr>
        <w:rPr>
          <w:rStyle w:val="A0"/>
          <w:sz w:val="28"/>
        </w:rPr>
      </w:pPr>
      <w:r w:rsidRPr="00AF43C6">
        <w:rPr>
          <w:rStyle w:val="A0"/>
          <w:sz w:val="28"/>
        </w:rPr>
        <w:t xml:space="preserve">Samtalegruppe der 4-7 barn er saman med to gruppeleiarar. </w:t>
      </w:r>
      <w:r w:rsidR="00541FA8" w:rsidRPr="00AF43C6">
        <w:rPr>
          <w:rStyle w:val="A0"/>
          <w:sz w:val="28"/>
        </w:rPr>
        <w:t>Me vil bruka bøker og historier</w:t>
      </w:r>
      <w:r w:rsidR="0005109D">
        <w:rPr>
          <w:rStyle w:val="A0"/>
          <w:sz w:val="28"/>
        </w:rPr>
        <w:t xml:space="preserve"> </w:t>
      </w:r>
      <w:r w:rsidRPr="00AF43C6">
        <w:rPr>
          <w:rStyle w:val="A0"/>
          <w:sz w:val="28"/>
        </w:rPr>
        <w:t xml:space="preserve">som barn kjenner seg igjen i som utgangspunkt </w:t>
      </w:r>
      <w:r w:rsidR="00AF43C6">
        <w:rPr>
          <w:rStyle w:val="A0"/>
          <w:sz w:val="28"/>
        </w:rPr>
        <w:t>for samtala</w:t>
      </w:r>
      <w:r w:rsidRPr="00AF43C6">
        <w:rPr>
          <w:rStyle w:val="A0"/>
          <w:sz w:val="28"/>
        </w:rPr>
        <w:t>r.</w:t>
      </w:r>
    </w:p>
    <w:p w:rsidR="00F53EA6" w:rsidRPr="00AF43C6" w:rsidRDefault="00F53EA6" w:rsidP="00F53EA6">
      <w:pPr>
        <w:rPr>
          <w:rStyle w:val="A0"/>
          <w:sz w:val="28"/>
        </w:rPr>
      </w:pPr>
    </w:p>
    <w:p w:rsidR="00F53EA6" w:rsidRPr="00AF43C6" w:rsidRDefault="0005109D" w:rsidP="00F53EA6">
      <w:pPr>
        <w:rPr>
          <w:rStyle w:val="A0"/>
          <w:sz w:val="28"/>
        </w:rPr>
      </w:pPr>
      <w:r>
        <w:rPr>
          <w:rStyle w:val="A0"/>
          <w:sz w:val="28"/>
        </w:rPr>
        <w:t>Denne go</w:t>
      </w:r>
      <w:r w:rsidR="00A11256">
        <w:rPr>
          <w:rStyle w:val="A0"/>
          <w:sz w:val="28"/>
        </w:rPr>
        <w:t xml:space="preserve">ng </w:t>
      </w:r>
      <w:r w:rsidR="0057355A">
        <w:rPr>
          <w:rStyle w:val="A0"/>
          <w:sz w:val="28"/>
        </w:rPr>
        <w:t xml:space="preserve"> er det barna på</w:t>
      </w:r>
      <w:r w:rsidR="00A11256">
        <w:rPr>
          <w:rStyle w:val="A0"/>
          <w:sz w:val="28"/>
        </w:rPr>
        <w:t xml:space="preserve"> 4</w:t>
      </w:r>
      <w:r w:rsidR="0057355A">
        <w:rPr>
          <w:rStyle w:val="A0"/>
          <w:sz w:val="28"/>
        </w:rPr>
        <w:t>.</w:t>
      </w:r>
      <w:r w:rsidR="00A11256">
        <w:rPr>
          <w:rStyle w:val="A0"/>
          <w:sz w:val="28"/>
        </w:rPr>
        <w:t xml:space="preserve"> og 5.</w:t>
      </w:r>
      <w:r w:rsidR="00AF43C6">
        <w:rPr>
          <w:rStyle w:val="A0"/>
          <w:sz w:val="28"/>
        </w:rPr>
        <w:t xml:space="preserve"> trinn som får tilbo</w:t>
      </w:r>
      <w:r w:rsidR="00F53EA6" w:rsidRPr="00AF43C6">
        <w:rPr>
          <w:rStyle w:val="A0"/>
          <w:sz w:val="28"/>
        </w:rPr>
        <w:t>d om gruppe</w:t>
      </w:r>
      <w:r w:rsidR="00AF43C6">
        <w:rPr>
          <w:rStyle w:val="A0"/>
          <w:sz w:val="28"/>
        </w:rPr>
        <w:t>.</w:t>
      </w:r>
    </w:p>
    <w:p w:rsidR="00F53EA6" w:rsidRPr="00AF43C6" w:rsidRDefault="00F53EA6" w:rsidP="00F53EA6">
      <w:pPr>
        <w:rPr>
          <w:rStyle w:val="A0"/>
          <w:sz w:val="28"/>
        </w:rPr>
      </w:pPr>
    </w:p>
    <w:p w:rsidR="00F53EA6" w:rsidRPr="00AF43C6" w:rsidRDefault="0057355A" w:rsidP="00F53EA6">
      <w:pPr>
        <w:rPr>
          <w:rStyle w:val="A0"/>
          <w:sz w:val="28"/>
        </w:rPr>
      </w:pPr>
      <w:r>
        <w:rPr>
          <w:rStyle w:val="A0"/>
          <w:sz w:val="28"/>
        </w:rPr>
        <w:t>Ta kontakt med Joakim</w:t>
      </w:r>
      <w:r w:rsidR="0005109D">
        <w:rPr>
          <w:rStyle w:val="A0"/>
          <w:sz w:val="28"/>
        </w:rPr>
        <w:t xml:space="preserve"> (tlf  51 78 65 00</w:t>
      </w:r>
      <w:r w:rsidR="00A14F04">
        <w:rPr>
          <w:rStyle w:val="A0"/>
          <w:sz w:val="28"/>
        </w:rPr>
        <w:t xml:space="preserve">) </w:t>
      </w:r>
      <w:r w:rsidR="00F53EA6" w:rsidRPr="00AF43C6">
        <w:rPr>
          <w:rStyle w:val="A0"/>
          <w:sz w:val="28"/>
        </w:rPr>
        <w:t xml:space="preserve"> eller helsesøster</w:t>
      </w:r>
      <w:r w:rsidR="0005109D">
        <w:rPr>
          <w:rStyle w:val="A0"/>
          <w:sz w:val="28"/>
        </w:rPr>
        <w:t xml:space="preserve"> (tlf  51 78 65 27</w:t>
      </w:r>
      <w:r w:rsidR="00A14F04">
        <w:rPr>
          <w:rStyle w:val="A0"/>
          <w:sz w:val="28"/>
        </w:rPr>
        <w:t xml:space="preserve">/ 51 42 99 60) </w:t>
      </w:r>
      <w:r w:rsidR="00F53EA6" w:rsidRPr="00AF43C6">
        <w:rPr>
          <w:rStyle w:val="A0"/>
          <w:sz w:val="28"/>
        </w:rPr>
        <w:t xml:space="preserve"> viss de lurer på noko.</w:t>
      </w:r>
    </w:p>
    <w:p w:rsidR="00541FA8" w:rsidRPr="0005109D" w:rsidRDefault="00541FA8" w:rsidP="00541FA8">
      <w:pPr>
        <w:jc w:val="right"/>
        <w:rPr>
          <w:rFonts w:ascii="Times New Roman" w:eastAsia="Times New Roman" w:hAnsi="Times New Roman"/>
          <w:sz w:val="28"/>
          <w:lang w:eastAsia="nn-NO" w:bidi="ar-SA"/>
        </w:rPr>
        <w:sectPr w:rsidR="00541FA8" w:rsidRPr="0005109D" w:rsidSect="00541F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FA8" w:rsidRPr="0005109D" w:rsidRDefault="00541FA8" w:rsidP="00541FA8">
      <w:pPr>
        <w:rPr>
          <w:rFonts w:ascii="Times New Roman" w:eastAsia="Times New Roman" w:hAnsi="Times New Roman"/>
          <w:sz w:val="28"/>
          <w:lang w:eastAsia="nn-NO" w:bidi="ar-SA"/>
        </w:rPr>
        <w:sectPr w:rsidR="00541FA8" w:rsidRPr="0005109D" w:rsidSect="00541F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3EA6" w:rsidRPr="0005109D" w:rsidRDefault="00F53EA6" w:rsidP="00F53EA6">
      <w:pPr>
        <w:jc w:val="right"/>
        <w:rPr>
          <w:rFonts w:ascii="Times New Roman" w:eastAsia="Times New Roman" w:hAnsi="Times New Roman"/>
          <w:sz w:val="28"/>
          <w:lang w:eastAsia="nn-NO" w:bidi="ar-SA"/>
        </w:rPr>
      </w:pPr>
    </w:p>
    <w:p w:rsidR="00F53EA6" w:rsidRPr="0005109D" w:rsidRDefault="00F53EA6" w:rsidP="00F53EA6">
      <w:pPr>
        <w:rPr>
          <w:rFonts w:ascii="Times New Roman" w:hAnsi="Times New Roman"/>
          <w:sz w:val="28"/>
        </w:rPr>
      </w:pPr>
    </w:p>
    <w:sectPr w:rsidR="00F53EA6" w:rsidRPr="0005109D" w:rsidSect="00541FA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ames Century Modern Bold">
    <w:altName w:val="Eames Century Moder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ames Century Modern Regular">
    <w:altName w:val="Eames Century Moder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C3E"/>
    <w:multiLevelType w:val="hybridMultilevel"/>
    <w:tmpl w:val="A36E3BF2"/>
    <w:lvl w:ilvl="0" w:tplc="081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67213FE"/>
    <w:multiLevelType w:val="hybridMultilevel"/>
    <w:tmpl w:val="DCBE18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6"/>
    <w:rsid w:val="0005109D"/>
    <w:rsid w:val="000B0BF5"/>
    <w:rsid w:val="00136A56"/>
    <w:rsid w:val="00164104"/>
    <w:rsid w:val="004F6F8D"/>
    <w:rsid w:val="00541FA8"/>
    <w:rsid w:val="0057355A"/>
    <w:rsid w:val="008A1C87"/>
    <w:rsid w:val="009400B5"/>
    <w:rsid w:val="00952CD0"/>
    <w:rsid w:val="00976D81"/>
    <w:rsid w:val="00A11256"/>
    <w:rsid w:val="00A14F04"/>
    <w:rsid w:val="00AF43C6"/>
    <w:rsid w:val="00AF5D5B"/>
    <w:rsid w:val="00CC4CBA"/>
    <w:rsid w:val="00E109EC"/>
    <w:rsid w:val="00E151BF"/>
    <w:rsid w:val="00F53EA6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E3E6-A3E6-4F04-8901-2C86814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04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41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41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41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4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41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4104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4104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4104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41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41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641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641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64104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64104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64104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64104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64104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64104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1641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1641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641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64104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64104"/>
    <w:rPr>
      <w:b/>
      <w:bCs/>
    </w:rPr>
  </w:style>
  <w:style w:type="character" w:styleId="Utheving">
    <w:name w:val="Emphasis"/>
    <w:basedOn w:val="Standardskriftforavsnitt"/>
    <w:uiPriority w:val="20"/>
    <w:qFormat/>
    <w:rsid w:val="00164104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164104"/>
    <w:rPr>
      <w:szCs w:val="32"/>
    </w:rPr>
  </w:style>
  <w:style w:type="paragraph" w:styleId="Listeavsnitt">
    <w:name w:val="List Paragraph"/>
    <w:basedOn w:val="Normal"/>
    <w:uiPriority w:val="34"/>
    <w:qFormat/>
    <w:rsid w:val="0016410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64104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164104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64104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64104"/>
    <w:rPr>
      <w:b/>
      <w:i/>
      <w:sz w:val="24"/>
    </w:rPr>
  </w:style>
  <w:style w:type="character" w:styleId="Svakutheving">
    <w:name w:val="Subtle Emphasis"/>
    <w:uiPriority w:val="19"/>
    <w:qFormat/>
    <w:rsid w:val="00164104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164104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164104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164104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164104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64104"/>
    <w:pPr>
      <w:outlineLvl w:val="9"/>
    </w:pPr>
  </w:style>
  <w:style w:type="paragraph" w:customStyle="1" w:styleId="Default">
    <w:name w:val="Default"/>
    <w:rsid w:val="00F53EA6"/>
    <w:pPr>
      <w:autoSpaceDE w:val="0"/>
      <w:autoSpaceDN w:val="0"/>
      <w:adjustRightInd w:val="0"/>
      <w:spacing w:after="0" w:line="240" w:lineRule="auto"/>
    </w:pPr>
    <w:rPr>
      <w:rFonts w:ascii="Eames Century Modern Bold" w:hAnsi="Eames Century Modern Bold" w:cs="Eames Century Modern Bold"/>
      <w:color w:val="000000"/>
      <w:sz w:val="24"/>
      <w:szCs w:val="24"/>
      <w:lang w:val="nn-NO" w:bidi="ar-SA"/>
    </w:rPr>
  </w:style>
  <w:style w:type="paragraph" w:customStyle="1" w:styleId="Pa1">
    <w:name w:val="Pa1"/>
    <w:basedOn w:val="Default"/>
    <w:next w:val="Default"/>
    <w:uiPriority w:val="99"/>
    <w:rsid w:val="00F53EA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53EA6"/>
    <w:rPr>
      <w:rFonts w:cs="Eames Century Modern Bold"/>
      <w:b/>
      <w:bCs/>
      <w:color w:val="000000"/>
      <w:sz w:val="60"/>
      <w:szCs w:val="60"/>
    </w:rPr>
  </w:style>
  <w:style w:type="paragraph" w:customStyle="1" w:styleId="Pa0">
    <w:name w:val="Pa0"/>
    <w:basedOn w:val="Default"/>
    <w:next w:val="Default"/>
    <w:uiPriority w:val="99"/>
    <w:rsid w:val="00F53EA6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53EA6"/>
    <w:rPr>
      <w:rFonts w:ascii="Eames Century Modern Regular" w:hAnsi="Eames Century Modern Regular" w:cs="Eames Century Modern Regular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3E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1AF358CB</Template>
  <TotalTime>0</TotalTime>
  <Pages>1</Pages>
  <Words>105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maag</dc:creator>
  <cp:lastModifiedBy>Åsa Irene Laland</cp:lastModifiedBy>
  <cp:revision>2</cp:revision>
  <dcterms:created xsi:type="dcterms:W3CDTF">2017-08-22T08:09:00Z</dcterms:created>
  <dcterms:modified xsi:type="dcterms:W3CDTF">2017-08-22T08:09:00Z</dcterms:modified>
</cp:coreProperties>
</file>